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4F1B" w14:textId="77777777"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14:paraId="22539893" w14:textId="77777777"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548931724" w:edGrp="everyone"/>
      <w:r>
        <w:rPr>
          <w:b/>
          <w:sz w:val="22"/>
        </w:rPr>
        <w:t>______</w:t>
      </w:r>
      <w:permEnd w:id="548931724"/>
    </w:p>
    <w:p w14:paraId="7C110A1A" w14:textId="77777777"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14:paraId="34BD8B52" w14:textId="74E08A96" w:rsidR="00A16115" w:rsidRPr="001C2956" w:rsidRDefault="00361EAA" w:rsidP="00A16115">
      <w:pPr>
        <w:rPr>
          <w:b/>
          <w:i/>
          <w:sz w:val="16"/>
          <w:szCs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1A588" wp14:editId="40616EB2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13335" t="12065" r="5715" b="6985"/>
                <wp:wrapNone/>
                <wp:docPr id="1001610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10BFC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2257053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14:paraId="21531FAF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14:paraId="0CF3360C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696D2A0C" w14:textId="77777777" w:rsidR="008901E4" w:rsidRDefault="008901E4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A588" id="Rectangle 6" o:spid="_x0000_s1026" style="position:absolute;margin-left:436.05pt;margin-top:36.2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" filled="f">
                <v:textbox inset="0,0,0,0">
                  <w:txbxContent>
                    <w:p w14:paraId="1BB10BFC" w14:textId="77777777" w:rsidR="008901E4" w:rsidRDefault="008901E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2257053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14:paraId="21531FAF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14:paraId="0CF3360C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696D2A0C" w14:textId="77777777" w:rsidR="008901E4" w:rsidRDefault="008901E4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32C9" w:rsidRPr="001C2956">
        <w:rPr>
          <w:b/>
          <w:sz w:val="26"/>
        </w:rPr>
        <w:t xml:space="preserve">  </w:t>
      </w:r>
    </w:p>
    <w:p w14:paraId="669696A3" w14:textId="77777777"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3A1DE0DA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747EBC8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D2D104E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4D7401A" w14:textId="77777777"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14:paraId="20C2EF07" w14:textId="77777777" w:rsidR="00385A18" w:rsidRPr="001C2956" w:rsidRDefault="00385A18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14:paraId="7158A141" w14:textId="77777777"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467049155" w:edGrp="everyone"/>
      <w:r>
        <w:rPr>
          <w:rFonts w:ascii="Times New Roman" w:hAnsi="Times New Roman"/>
        </w:rPr>
        <w:t>______________</w:t>
      </w:r>
      <w:permEnd w:id="1467049155"/>
    </w:p>
    <w:p w14:paraId="702F1FEA" w14:textId="77777777"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14:paraId="34E5CEC0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5AE84406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1700876322" w:edGrp="everyone" w:colFirst="1" w:colLast="1"/>
            <w:permStart w:id="1472427931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6894D" w14:textId="77777777"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10C3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1700876322"/>
      <w:permEnd w:id="1472427931"/>
      <w:tr w:rsidR="00385A18" w:rsidRPr="001C2956" w14:paraId="2A96325B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14:paraId="6F396148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14:paraId="0755F69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07E1432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14:paraId="67D97878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1CEF7CDF" w14:textId="77777777" w:rsidR="00385A18" w:rsidRPr="001C2956" w:rsidRDefault="00385A18" w:rsidP="00793EF5">
            <w:pPr>
              <w:snapToGrid w:val="0"/>
            </w:pPr>
          </w:p>
        </w:tc>
      </w:tr>
      <w:tr w:rsidR="00385A18" w:rsidRPr="001C2956" w14:paraId="04E906F9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5F16A180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1636970094" w:edGrp="everyone" w:colFirst="1" w:colLast="1"/>
            <w:permStart w:id="384528054" w:edGrp="everyone" w:colFirst="2" w:colLast="2"/>
            <w:permStart w:id="1853514717" w:edGrp="everyone" w:colFirst="3" w:colLast="3"/>
            <w:permStart w:id="2038895713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EA08B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19D55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D9F7F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9EE8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1636970094"/>
      <w:permEnd w:id="384528054"/>
      <w:permEnd w:id="1853514717"/>
      <w:permEnd w:id="2038895713"/>
      <w:tr w:rsidR="00385A18" w:rsidRPr="001C2956" w14:paraId="3607E325" w14:textId="77777777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14:paraId="7ABD260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14:paraId="4568640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50D36FFC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5A7BFCE6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61A1E20A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14:paraId="1A697559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AC79765" w14:textId="77777777" w:rsidR="00385A18" w:rsidRPr="001C2956" w:rsidRDefault="00385A18" w:rsidP="00793EF5">
            <w:pPr>
              <w:snapToGrid w:val="0"/>
            </w:pPr>
          </w:p>
        </w:tc>
      </w:tr>
      <w:tr w:rsidR="004C0F0E" w:rsidRPr="001C2956" w14:paraId="67CC03D7" w14:textId="77777777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1DA08" w14:textId="77777777"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2005011556" w:edGrp="everyone" w:colFirst="0" w:colLast="0"/>
            <w:permStart w:id="851774792" w:edGrp="everyone" w:colFirst="1" w:colLast="1"/>
            <w:permStart w:id="303070323" w:edGrp="everyone" w:colFirst="3" w:colLast="3"/>
            <w:permStart w:id="248001712" w:edGrp="everyone" w:colFirst="4" w:colLast="4"/>
            <w:permStart w:id="1521504083" w:edGrp="everyone" w:colFirst="5" w:colLast="5"/>
            <w:permStart w:id="110650978" w:edGrp="everyone" w:colFirst="6" w:colLast="6"/>
            <w:permStart w:id="522923241" w:edGrp="everyone" w:colFirst="7" w:colLast="7"/>
            <w:permStart w:id="809392835" w:edGrp="everyone" w:colFirst="8" w:colLast="8"/>
            <w:permStart w:id="1990265245" w:edGrp="everyone" w:colFirst="9" w:colLast="9"/>
            <w:permStart w:id="1190812389" w:edGrp="everyone" w:colFirst="10" w:colLast="10"/>
            <w:permStart w:id="2035758509" w:edGrp="everyone" w:colFirst="11" w:colLast="11"/>
            <w:permStart w:id="1237466637" w:edGrp="everyone" w:colFirst="12" w:colLast="12"/>
            <w:permStart w:id="1865769212" w:edGrp="everyone" w:colFirst="13" w:colLast="13"/>
            <w:permStart w:id="1012147176" w:edGrp="everyone" w:colFirst="14" w:colLast="14"/>
            <w:permStart w:id="1287991627" w:edGrp="everyone" w:colFirst="15" w:colLast="15"/>
            <w:permStart w:id="477196212" w:edGrp="everyone" w:colFirst="16" w:colLast="16"/>
            <w:permStart w:id="1162693294" w:edGrp="everyone" w:colFirst="17" w:colLast="17"/>
            <w:permStart w:id="1396466536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14:paraId="47364BB5" w14:textId="77777777"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090340B0" w14:textId="77777777"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562EC" w14:textId="77777777"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0E06A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DEC78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586A5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B3F1F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15BE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02BCA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CA54E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E9D61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873F2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4DF5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99B19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FDD47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8ECC4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024B3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A67E" w14:textId="77777777" w:rsidR="004C0F0E" w:rsidRPr="001C2956" w:rsidRDefault="004C0F0E" w:rsidP="004C0F0E">
            <w:pPr>
              <w:jc w:val="center"/>
            </w:pPr>
          </w:p>
        </w:tc>
      </w:tr>
      <w:permEnd w:id="2005011556"/>
      <w:permEnd w:id="851774792"/>
      <w:permEnd w:id="303070323"/>
      <w:permEnd w:id="248001712"/>
      <w:permEnd w:id="1521504083"/>
      <w:permEnd w:id="110650978"/>
      <w:permEnd w:id="522923241"/>
      <w:permEnd w:id="809392835"/>
      <w:permEnd w:id="1990265245"/>
      <w:permEnd w:id="1190812389"/>
      <w:permEnd w:id="2035758509"/>
      <w:permEnd w:id="1237466637"/>
      <w:permEnd w:id="1865769212"/>
      <w:permEnd w:id="1012147176"/>
      <w:permEnd w:id="1287991627"/>
      <w:permEnd w:id="477196212"/>
      <w:permEnd w:id="1162693294"/>
      <w:permEnd w:id="1396466536"/>
      <w:tr w:rsidR="00385A18" w:rsidRPr="001C2956" w14:paraId="2BE2BCB0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14:paraId="18BC47AB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0A162891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0F1EF40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31858B76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6B44078E" w14:textId="77777777" w:rsidR="00385A18" w:rsidRPr="001C2956" w:rsidRDefault="00385A18" w:rsidP="00793EF5">
            <w:pPr>
              <w:snapToGrid w:val="0"/>
            </w:pPr>
          </w:p>
        </w:tc>
      </w:tr>
      <w:tr w:rsidR="00C37BF4" w:rsidRPr="001C2956" w14:paraId="4DD6BDBB" w14:textId="77777777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14:paraId="346D673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900769683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29BA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900769683"/>
      <w:tr w:rsidR="00C37BF4" w:rsidRPr="001C2956" w14:paraId="14B8F71B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14:paraId="42397DC2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14:paraId="329A589D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14:paraId="66465068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328789A9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08DD33F5" w14:textId="77777777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14:paraId="16EC9111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1457530794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ECE1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1457530794"/>
      <w:tr w:rsidR="00C37BF4" w:rsidRPr="001C2956" w14:paraId="2D301505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14:paraId="291EE4AB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14:paraId="21374379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60243A25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68D77854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0D52B071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28A326E0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344727730" w:edGrp="everyone" w:colFirst="1" w:colLast="1"/>
            <w:permStart w:id="677216008" w:edGrp="everyone" w:colFirst="2" w:colLast="2"/>
            <w:permStart w:id="1505042612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732D9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66FA6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EB59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344727730"/>
      <w:permEnd w:id="677216008"/>
      <w:permEnd w:id="1505042612"/>
      <w:tr w:rsidR="00C37BF4" w:rsidRPr="001C2956" w14:paraId="38292A07" w14:textId="77777777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14:paraId="3847A350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14:paraId="2F50F9BF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5089EB61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5617BDA8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14:paraId="67D3B291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3F764B07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302A6A96" w14:textId="77777777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E2A42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669536051" w:edGrp="everyone" w:colFirst="0" w:colLast="0"/>
            <w:permStart w:id="91957367" w:edGrp="everyone" w:colFirst="1" w:colLast="1"/>
            <w:permStart w:id="1267950096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7E60A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F316" w14:textId="77777777" w:rsidR="00C37BF4" w:rsidRPr="001C2956" w:rsidRDefault="00C37BF4" w:rsidP="00793EF5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669536051"/>
      <w:permEnd w:id="91957367"/>
      <w:permEnd w:id="1267950096"/>
      <w:tr w:rsidR="00C37BF4" w:rsidRPr="001C2956" w14:paraId="329F346A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14:paraId="6647BCEE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6927D864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38A55DAE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14:paraId="3B079E86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2E594B01" w14:textId="77777777" w:rsidR="00C37BF4" w:rsidRPr="001C2956" w:rsidRDefault="00C37BF4" w:rsidP="00793EF5">
            <w:pPr>
              <w:snapToGrid w:val="0"/>
            </w:pPr>
          </w:p>
        </w:tc>
      </w:tr>
      <w:tr w:rsidR="00F61FDF" w:rsidRPr="001C2956" w14:paraId="6998FA6A" w14:textId="77777777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A9230" w14:textId="77777777"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512995957" w:edGrp="everyone" w:colFirst="0" w:colLast="0"/>
            <w:permStart w:id="309351392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0072" w14:textId="77777777"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1512995957"/>
      <w:permEnd w:id="309351392"/>
      <w:tr w:rsidR="00F61FDF" w:rsidRPr="001C2956" w14:paraId="3258213E" w14:textId="77777777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14:paraId="2CCBAF04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1D06059F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14:paraId="0B125E16" w14:textId="77777777"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14:paraId="5AB023BE" w14:textId="77777777" w:rsidR="00F61FDF" w:rsidRPr="001C2956" w:rsidRDefault="00F61FDF" w:rsidP="00486E8D">
            <w:pPr>
              <w:snapToGrid w:val="0"/>
            </w:pPr>
          </w:p>
        </w:tc>
      </w:tr>
    </w:tbl>
    <w:p w14:paraId="7A000C9B" w14:textId="77777777" w:rsidR="00025E70" w:rsidRPr="001C2956" w:rsidRDefault="00025E70" w:rsidP="00025E70">
      <w:pPr>
        <w:pStyle w:val="Corpo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14:paraId="6EF08247" w14:textId="77777777" w:rsidR="00385A18" w:rsidRPr="001C2956" w:rsidRDefault="00385A18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14:paraId="1BC2D442" w14:textId="77777777" w:rsidR="00754A31" w:rsidRPr="001C2956" w:rsidRDefault="00385A18" w:rsidP="00AF7AE4">
      <w:pPr>
        <w:pStyle w:val="Corpo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14:paraId="1C55A233" w14:textId="77777777" w:rsidR="00385A18" w:rsidRPr="001C2956" w:rsidRDefault="00AD546A" w:rsidP="00AD546A">
      <w:pPr>
        <w:pStyle w:val="Corpo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14:paraId="10CF9B9D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372D" w14:textId="77777777" w:rsidR="00AD7766" w:rsidRPr="001C2956" w:rsidRDefault="00AD7766">
            <w:pPr>
              <w:pStyle w:val="Corpo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919761895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791C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361EAA">
              <w:rPr>
                <w:sz w:val="26"/>
              </w:rPr>
            </w:r>
            <w:r w:rsidR="00361EAA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919761895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266161931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171C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361EAA">
              <w:rPr>
                <w:sz w:val="26"/>
              </w:rPr>
            </w:r>
            <w:r w:rsidR="00361EAA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266161931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14:paraId="37B7EEE4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950E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E458" w14:textId="77777777"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88518B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361EAA">
              <w:rPr>
                <w:sz w:val="14"/>
                <w:szCs w:val="14"/>
              </w:rPr>
            </w:r>
            <w:r w:rsidR="00361EAA">
              <w:rPr>
                <w:sz w:val="14"/>
                <w:szCs w:val="14"/>
              </w:rPr>
              <w:fldChar w:fldCharType="separate"/>
            </w:r>
            <w:r w:rsidR="0088518B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14:paraId="75E920C3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6548276" w14:textId="77777777" w:rsidR="00385A18" w:rsidRPr="001C2956" w:rsidRDefault="00385A18">
            <w:pPr>
              <w:pStyle w:val="Corpotesto"/>
              <w:rPr>
                <w:rFonts w:ascii="Times New Roman" w:hAnsi="Times New Roman"/>
                <w:b/>
              </w:rPr>
            </w:pPr>
            <w:permStart w:id="225857174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DB659" w14:textId="77777777"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25857174"/>
      <w:tr w:rsidR="00385A18" w:rsidRPr="001C2956" w14:paraId="186C4796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9ACE08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DEBFAE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14:paraId="451E149D" w14:textId="77777777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D030303" w14:textId="77777777" w:rsidR="00E821AF" w:rsidRPr="001C2956" w:rsidRDefault="00E821AF">
            <w:pPr>
              <w:pStyle w:val="Corpotesto"/>
              <w:rPr>
                <w:rFonts w:ascii="Times New Roman" w:hAnsi="Times New Roman"/>
                <w:b/>
              </w:rPr>
            </w:pPr>
            <w:permStart w:id="675614414" w:edGrp="everyone" w:colFirst="1" w:colLast="1"/>
            <w:permStart w:id="2056722756" w:edGrp="everyone" w:colFirst="2" w:colLast="2"/>
            <w:permStart w:id="1578585038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74270" w14:textId="77777777"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C8CF2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7D39D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675614414"/>
      <w:permEnd w:id="2056722756"/>
      <w:permEnd w:id="1578585038"/>
      <w:tr w:rsidR="00E821AF" w:rsidRPr="001C2956" w14:paraId="3CBB04D8" w14:textId="77777777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99823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1E4D08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7E0F56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1F3180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14:paraId="4CB42BF2" w14:textId="77777777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5AA5B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1352684227" w:edGrp="everyone" w:colFirst="0" w:colLast="0"/>
            <w:permStart w:id="1076250456" w:edGrp="everyone" w:colFirst="1" w:colLast="1"/>
            <w:permStart w:id="258162471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567BB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968C0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352684227"/>
      <w:permEnd w:id="1076250456"/>
      <w:permEnd w:id="258162471"/>
      <w:tr w:rsidR="00E821AF" w:rsidRPr="001C2956" w14:paraId="07A24188" w14:textId="77777777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06C479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9AC27EE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84A45B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14:paraId="3CEEF3FF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76B8A54B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699479754" w:edGrp="everyone" w:colFirst="1" w:colLast="1"/>
            <w:permStart w:id="1630558559" w:edGrp="everyone" w:colFirst="2" w:colLast="2"/>
            <w:permStart w:id="1778596079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281" w14:textId="77777777"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3D7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2B0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44A36186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3613536E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453080185" w:edGrp="everyone" w:colFirst="1" w:colLast="1"/>
            <w:permStart w:id="1705727127" w:edGrp="everyone" w:colFirst="2" w:colLast="2"/>
            <w:permStart w:id="163257552" w:edGrp="everyone" w:colFirst="3" w:colLast="3"/>
            <w:permEnd w:id="1699479754"/>
            <w:permEnd w:id="1630558559"/>
            <w:permEnd w:id="1778596079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BFA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790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5609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19ADDF64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4AE12BBE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602227082" w:edGrp="everyone" w:colFirst="1" w:colLast="1"/>
            <w:permStart w:id="2029811339" w:edGrp="everyone" w:colFirst="2" w:colLast="2"/>
            <w:permStart w:id="1549739255" w:edGrp="everyone" w:colFirst="3" w:colLast="3"/>
            <w:permEnd w:id="1453080185"/>
            <w:permEnd w:id="1705727127"/>
            <w:permEnd w:id="163257552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E9A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6F9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DCE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7AF4D1FC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3E5FB3DA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510788585" w:edGrp="everyone" w:colFirst="1" w:colLast="1"/>
            <w:permStart w:id="2766494" w:edGrp="everyone" w:colFirst="2" w:colLast="2"/>
            <w:permStart w:id="469265555" w:edGrp="everyone" w:colFirst="3" w:colLast="3"/>
            <w:permEnd w:id="1602227082"/>
            <w:permEnd w:id="2029811339"/>
            <w:permEnd w:id="1549739255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98B2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115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C8A" w14:textId="77777777" w:rsidR="003763C3" w:rsidRPr="001C2956" w:rsidRDefault="003763C3" w:rsidP="003763C3">
            <w:pPr>
              <w:jc w:val="center"/>
            </w:pPr>
          </w:p>
        </w:tc>
      </w:tr>
      <w:permEnd w:id="510788585"/>
      <w:permEnd w:id="2766494"/>
      <w:permEnd w:id="469265555"/>
      <w:tr w:rsidR="00E821AF" w:rsidRPr="001C2956" w14:paraId="3E2E1AC5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8B82B" w14:textId="77777777" w:rsidR="00E821AF" w:rsidRPr="001C2956" w:rsidRDefault="00E821AF" w:rsidP="00E821AF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14:paraId="2D22253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9C5C68B" w14:textId="77777777"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291382864" w:edGrp="everyone" w:colFirst="0" w:colLast="0"/>
            <w:permStart w:id="851017053" w:edGrp="everyone" w:colFirst="1" w:colLast="1"/>
            <w:permStart w:id="1309749209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14:paraId="035E8736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14:paraId="5C75C562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291382864"/>
      <w:permEnd w:id="851017053"/>
      <w:permEnd w:id="1309749209"/>
      <w:tr w:rsidR="00E821AF" w:rsidRPr="001C2956" w14:paraId="0AE88117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14:paraId="11FB201A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14:paraId="6A0B4CDA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14:paraId="4E902501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14:paraId="43B65A50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14AD0E26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630791924" w:edGrp="everyone" w:colFirst="1" w:colLast="1"/>
            <w:permStart w:id="199895185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14:paraId="4E048386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14:paraId="1E367C9B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2B570061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630791924"/>
      <w:permEnd w:id="199895185"/>
      <w:tr w:rsidR="00E821AF" w:rsidRPr="001C2956" w14:paraId="0F15CFD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7712" w14:textId="77777777" w:rsidR="00E821AF" w:rsidRPr="001C2956" w:rsidRDefault="00E821AF" w:rsidP="00E821AF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B65F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2344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14:paraId="25D2755B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52D3CA77" w14:textId="77777777"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2038379205" w:edGrp="everyone" w:colFirst="1" w:colLast="1"/>
            <w:permStart w:id="1320965901" w:edGrp="everyone" w:colFirst="2" w:colLast="2"/>
            <w:permStart w:id="1172329842" w:edGrp="everyone" w:colFirst="3" w:colLast="3"/>
            <w:permStart w:id="250442145" w:edGrp="everyone" w:colFirst="4" w:colLast="4"/>
            <w:permStart w:id="1030896061" w:edGrp="everyone" w:colFirst="5" w:colLast="5"/>
            <w:permStart w:id="2067298985" w:edGrp="everyone" w:colFirst="6" w:colLast="6"/>
            <w:permStart w:id="1394700287" w:edGrp="everyone" w:colFirst="7" w:colLast="7"/>
            <w:permStart w:id="329474168" w:edGrp="everyone" w:colFirst="8" w:colLast="8"/>
            <w:permStart w:id="1754074982" w:edGrp="everyone" w:colFirst="9" w:colLast="9"/>
            <w:permStart w:id="1864777564" w:edGrp="everyone" w:colFirst="10" w:colLast="10"/>
            <w:permStart w:id="1795769150" w:edGrp="everyone" w:colFirst="11" w:colLast="11"/>
            <w:permStart w:id="70220020" w:edGrp="everyone" w:colFirst="12" w:colLast="12"/>
            <w:permStart w:id="1602108065" w:edGrp="everyone" w:colFirst="13" w:colLast="13"/>
            <w:permStart w:id="1356799599" w:edGrp="everyone" w:colFirst="14" w:colLast="14"/>
            <w:permStart w:id="565333094" w:edGrp="everyone" w:colFirst="15" w:colLast="15"/>
            <w:permStart w:id="1028811604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14:paraId="220B2321" w14:textId="77777777"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04F720C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22D6EDA9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2A6821D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77E63C51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56A4F71F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11A9384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3E1CC39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8646FEA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3026293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4309031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4BC7915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421ED114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3347C163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14:paraId="62D2B3A0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1F7F6" w14:textId="77777777" w:rsidR="00D62F12" w:rsidRPr="00AF0A56" w:rsidRDefault="00D62F12" w:rsidP="00672312">
            <w:pPr>
              <w:jc w:val="center"/>
            </w:pPr>
          </w:p>
        </w:tc>
      </w:tr>
      <w:permEnd w:id="2038379205"/>
      <w:permEnd w:id="1320965901"/>
      <w:permEnd w:id="1172329842"/>
      <w:permEnd w:id="250442145"/>
      <w:permEnd w:id="1030896061"/>
      <w:permEnd w:id="2067298985"/>
      <w:permEnd w:id="1394700287"/>
      <w:permEnd w:id="329474168"/>
      <w:permEnd w:id="1754074982"/>
      <w:permEnd w:id="1864777564"/>
      <w:permEnd w:id="1795769150"/>
      <w:permEnd w:id="70220020"/>
      <w:permEnd w:id="1602108065"/>
      <w:permEnd w:id="1356799599"/>
      <w:permEnd w:id="565333094"/>
      <w:permEnd w:id="1028811604"/>
      <w:tr w:rsidR="00D62F12" w:rsidRPr="00AF0A56" w14:paraId="3C79B8E5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14:paraId="15ECE77F" w14:textId="77777777"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14:paraId="1D1BC5E9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4B70727" w14:textId="77777777" w:rsidR="00A00A59" w:rsidRPr="001C2956" w:rsidRDefault="00A00A59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219562748" w:edGrp="everyone" w:colFirst="1" w:colLast="1"/>
            <w:permStart w:id="539969961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14:paraId="1C9A3478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62DB9624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19562748"/>
      <w:permEnd w:id="539969961"/>
      <w:tr w:rsidR="00A00A59" w:rsidRPr="001C2956" w14:paraId="43410BD5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44586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14:paraId="666C0343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14:paraId="58C61C85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14:paraId="4D35F478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16FCB56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338399995" w:edGrp="everyone" w:colFirst="0" w:colLast="0"/>
            <w:permStart w:id="798567928" w:edGrp="everyone" w:colFirst="1" w:colLast="1"/>
            <w:permStart w:id="894777995" w:edGrp="everyone" w:colFirst="2" w:colLast="2"/>
            <w:permStart w:id="1692937067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28D87DBB" w14:textId="77777777"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145C4075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322193F5" w14:textId="77777777" w:rsidR="00A00A59" w:rsidRPr="001C2956" w:rsidRDefault="00A00A59" w:rsidP="004C658E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1338399995"/>
      <w:permEnd w:id="798567928"/>
      <w:permEnd w:id="894777995"/>
      <w:permEnd w:id="1692937067"/>
      <w:tr w:rsidR="00A00A59" w:rsidRPr="001C2956" w14:paraId="0D2B4530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14:paraId="29F090F6" w14:textId="77777777"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14:paraId="0CF60064" w14:textId="77777777"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14:paraId="5479B9B2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14:paraId="5CD5B26F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14:paraId="0FDD7E5E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5009F563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274756725" w:edGrp="everyone" w:colFirst="0" w:colLast="0"/>
            <w:permStart w:id="2000909803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14:paraId="2917C496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274756725"/>
      <w:permEnd w:id="2000909803"/>
      <w:tr w:rsidR="00A00A59" w:rsidRPr="001C2956" w14:paraId="5B6CA24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14:paraId="3F45A7C0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6E415527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14:paraId="719AEB17" w14:textId="77777777"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14:paraId="5F39B502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14:paraId="43E1FE0B" w14:textId="77777777" w:rsidR="000E5152" w:rsidRPr="001C2956" w:rsidRDefault="000E5152" w:rsidP="000E5152"/>
    <w:p w14:paraId="4FDBD08D" w14:textId="77777777" w:rsidR="002D18E5" w:rsidRPr="002D18E5" w:rsidRDefault="002D18E5" w:rsidP="002D18E5"/>
    <w:p w14:paraId="3EDC81EC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lastRenderedPageBreak/>
        <w:t>INFORMAZIONI GENERALI</w:t>
      </w:r>
    </w:p>
    <w:p w14:paraId="2C710643" w14:textId="77777777"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14:paraId="070A15C7" w14:textId="77777777"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14:paraId="28F23A2D" w14:textId="77777777"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19CC903C" w14:textId="77777777" w:rsidTr="00E63EA1">
        <w:trPr>
          <w:cantSplit/>
          <w:trHeight w:val="3233"/>
        </w:trPr>
        <w:tc>
          <w:tcPr>
            <w:tcW w:w="9778" w:type="dxa"/>
          </w:tcPr>
          <w:p w14:paraId="6FAEA3BE" w14:textId="77777777"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427954363" w:edGrp="everyone" w:colFirst="0" w:colLast="0"/>
          </w:p>
        </w:tc>
      </w:tr>
      <w:permEnd w:id="427954363"/>
    </w:tbl>
    <w:p w14:paraId="57C609F7" w14:textId="77777777" w:rsidR="003F10C9" w:rsidRPr="001C2956" w:rsidRDefault="003F10C9">
      <w:pPr>
        <w:ind w:left="212"/>
        <w:rPr>
          <w:snapToGrid w:val="0"/>
          <w:sz w:val="22"/>
        </w:rPr>
      </w:pPr>
    </w:p>
    <w:p w14:paraId="63791D19" w14:textId="77777777"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14:paraId="385E3627" w14:textId="77777777"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502019A6" w14:textId="77777777" w:rsidTr="00E63EA1">
        <w:trPr>
          <w:cantSplit/>
          <w:trHeight w:val="3233"/>
        </w:trPr>
        <w:tc>
          <w:tcPr>
            <w:tcW w:w="9778" w:type="dxa"/>
          </w:tcPr>
          <w:p w14:paraId="1150497E" w14:textId="77777777"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28333411" w:edGrp="everyone" w:colFirst="0" w:colLast="0"/>
          </w:p>
        </w:tc>
      </w:tr>
      <w:permEnd w:id="28333411"/>
    </w:tbl>
    <w:p w14:paraId="7A84DBF4" w14:textId="77777777" w:rsidR="00A45E21" w:rsidRDefault="00A45E21">
      <w:pPr>
        <w:pStyle w:val="Corpotesto"/>
        <w:ind w:right="295"/>
        <w:rPr>
          <w:rFonts w:ascii="Times New Roman" w:hAnsi="Times New Roman"/>
        </w:rPr>
      </w:pPr>
    </w:p>
    <w:p w14:paraId="55F719FF" w14:textId="77777777" w:rsidR="00A45E21" w:rsidRPr="00AF4E42" w:rsidRDefault="00A45E21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>c)</w:t>
      </w:r>
      <w:r w:rsidR="00AF4E42" w:rsidRPr="00AF4E42">
        <w:rPr>
          <w:smallCaps/>
          <w:spacing w:val="20"/>
        </w:rPr>
        <w:t xml:space="preserve"> (informazione a soli fini statistici)</w:t>
      </w:r>
      <w:r w:rsidRPr="00AF4E42">
        <w:rPr>
          <w:spacing w:val="20"/>
          <w:sz w:val="24"/>
        </w:rPr>
        <w:t xml:space="preserve"> </w:t>
      </w:r>
      <w:r w:rsidRPr="00AF4E42">
        <w:rPr>
          <w:smallCaps/>
          <w:spacing w:val="20"/>
        </w:rPr>
        <w:t xml:space="preserve">almeno una delle attività in progetto è finanziata o beneficia </w:t>
      </w:r>
      <w:r w:rsidR="006E0965">
        <w:rPr>
          <w:smallCaps/>
          <w:spacing w:val="20"/>
        </w:rPr>
        <w:t>del regime</w:t>
      </w:r>
      <w:r w:rsidRPr="00AF4E42">
        <w:rPr>
          <w:smallCaps/>
          <w:spacing w:val="20"/>
        </w:rPr>
        <w:t xml:space="preserve"> del PNRR, PNC o ZES (</w:t>
      </w:r>
      <w:r w:rsidRPr="00AF4E42">
        <w:rPr>
          <w:smallCaps/>
          <w:spacing w:val="20"/>
          <w:sz w:val="16"/>
          <w:szCs w:val="16"/>
        </w:rPr>
        <w:t xml:space="preserve">barrare 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361EAA">
        <w:rPr>
          <w:smallCaps/>
          <w:spacing w:val="20"/>
          <w:sz w:val="16"/>
          <w:szCs w:val="16"/>
        </w:rPr>
      </w:r>
      <w:r w:rsidR="00361EAA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Pr="00AF4E42">
        <w:rPr>
          <w:smallCaps/>
          <w:spacing w:val="20"/>
          <w:sz w:val="16"/>
          <w:szCs w:val="16"/>
        </w:rPr>
        <w:t xml:space="preserve"> la casistica corrispondente</w:t>
      </w:r>
      <w:r w:rsidRPr="00AF4E42">
        <w:rPr>
          <w:smallCaps/>
          <w:spacing w:val="20"/>
        </w:rPr>
        <w:t>):</w:t>
      </w:r>
      <w:r w:rsidR="00AF4E42" w:rsidRPr="00AF4E42">
        <w:rPr>
          <w:smallCaps/>
          <w:spacing w:val="20"/>
        </w:rPr>
        <w:t xml:space="preserve"> </w:t>
      </w:r>
    </w:p>
    <w:permStart w:id="1642494235" w:edGrp="everyone"/>
    <w:p w14:paraId="03AD3D4F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642494235"/>
      <w:r w:rsidR="00A45E21" w:rsidRPr="00AF4E42">
        <w:rPr>
          <w:smallCaps/>
          <w:spacing w:val="20"/>
        </w:rPr>
        <w:t xml:space="preserve"> Piano Nazionale di Ripresa e Resilienza (PNRR); </w:t>
      </w:r>
    </w:p>
    <w:permStart w:id="360738853" w:edGrp="everyone"/>
    <w:p w14:paraId="2815A1DE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360738853"/>
      <w:r w:rsidR="00A45E21" w:rsidRPr="00AF4E42">
        <w:rPr>
          <w:smallCaps/>
          <w:spacing w:val="20"/>
        </w:rPr>
        <w:t xml:space="preserve"> Piano Nazionale per gli investimenti complementari (PNC); </w:t>
      </w:r>
    </w:p>
    <w:permStart w:id="1288245353" w:edGrp="everyone"/>
    <w:p w14:paraId="60EF94E4" w14:textId="77777777" w:rsidR="00A45E21" w:rsidRPr="00AF4E42" w:rsidRDefault="0088518B" w:rsidP="00AF4E42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288245353"/>
      <w:r w:rsidR="00A45E21" w:rsidRPr="00AF4E42">
        <w:rPr>
          <w:smallCaps/>
          <w:spacing w:val="20"/>
        </w:rPr>
        <w:t xml:space="preserve"> zone economiche speciali (ZES); </w:t>
      </w:r>
    </w:p>
    <w:p w14:paraId="622FE776" w14:textId="77777777" w:rsidR="00E666C5" w:rsidRPr="00AF4E42" w:rsidRDefault="00E666C5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 xml:space="preserve">d) </w:t>
      </w:r>
      <w:r w:rsidR="00AF4E42" w:rsidRPr="00AF4E42">
        <w:rPr>
          <w:smallCaps/>
          <w:spacing w:val="20"/>
        </w:rPr>
        <w:t>(informazione a soli fini statistici)</w:t>
      </w:r>
      <w:r w:rsidR="00AF4E42" w:rsidRPr="00AF4E42">
        <w:rPr>
          <w:spacing w:val="20"/>
          <w:sz w:val="24"/>
        </w:rPr>
        <w:t xml:space="preserve"> </w:t>
      </w:r>
      <w:r w:rsidR="008901E4" w:rsidRPr="00AF4E42">
        <w:rPr>
          <w:smallCaps/>
          <w:spacing w:val="20"/>
        </w:rPr>
        <w:t>In almeno una delle attività</w:t>
      </w:r>
      <w:r w:rsidR="00D30F3B" w:rsidRPr="00AF4E42">
        <w:rPr>
          <w:smallCaps/>
          <w:spacing w:val="20"/>
        </w:rPr>
        <w:t>, gli interventi</w:t>
      </w:r>
      <w:r w:rsidR="008901E4" w:rsidRPr="00AF4E42">
        <w:rPr>
          <w:smallCaps/>
          <w:spacing w:val="20"/>
        </w:rPr>
        <w:t xml:space="preserve"> in progetto </w:t>
      </w:r>
      <w:r w:rsidR="00D30F3B" w:rsidRPr="00AF4E42">
        <w:rPr>
          <w:smallCaps/>
          <w:spacing w:val="20"/>
        </w:rPr>
        <w:t>riguardano</w:t>
      </w:r>
      <w:r w:rsidRPr="00AF4E42">
        <w:rPr>
          <w:smallCaps/>
          <w:spacing w:val="20"/>
        </w:rPr>
        <w:t xml:space="preserve"> (</w:t>
      </w:r>
      <w:r w:rsidRPr="00AF4E42">
        <w:rPr>
          <w:smallCaps/>
          <w:spacing w:val="20"/>
          <w:sz w:val="16"/>
          <w:szCs w:val="16"/>
        </w:rPr>
        <w:t xml:space="preserve">barrare </w:t>
      </w:r>
      <w:r w:rsidR="00F911D0" w:rsidRPr="00AF4E42">
        <w:rPr>
          <w:smallCaps/>
          <w:spacing w:val="20"/>
          <w:sz w:val="16"/>
          <w:szCs w:val="16"/>
        </w:rPr>
        <w:t xml:space="preserve">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F911D0"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361EAA">
        <w:rPr>
          <w:smallCaps/>
          <w:spacing w:val="20"/>
          <w:sz w:val="16"/>
          <w:szCs w:val="16"/>
        </w:rPr>
      </w:r>
      <w:r w:rsidR="00361EAA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="00F911D0" w:rsidRPr="00AF4E42">
        <w:rPr>
          <w:smallCaps/>
          <w:spacing w:val="20"/>
          <w:sz w:val="16"/>
          <w:szCs w:val="16"/>
        </w:rPr>
        <w:t xml:space="preserve"> solo in caso affermativo </w:t>
      </w:r>
      <w:r w:rsidRPr="00AF4E42">
        <w:rPr>
          <w:smallCaps/>
          <w:spacing w:val="20"/>
          <w:sz w:val="16"/>
          <w:szCs w:val="16"/>
        </w:rPr>
        <w:t xml:space="preserve">la casistica </w:t>
      </w:r>
      <w:r w:rsidR="00F911D0" w:rsidRPr="00AF4E42">
        <w:rPr>
          <w:smallCaps/>
          <w:spacing w:val="20"/>
          <w:sz w:val="16"/>
          <w:szCs w:val="16"/>
        </w:rPr>
        <w:t xml:space="preserve">eventualmente </w:t>
      </w:r>
      <w:r w:rsidRPr="00AF4E42">
        <w:rPr>
          <w:smallCaps/>
          <w:spacing w:val="20"/>
          <w:sz w:val="16"/>
          <w:szCs w:val="16"/>
        </w:rPr>
        <w:t>corrispondente</w:t>
      </w:r>
      <w:r w:rsidRPr="00AF4E42">
        <w:rPr>
          <w:smallCaps/>
          <w:spacing w:val="20"/>
        </w:rPr>
        <w:t>):</w:t>
      </w:r>
    </w:p>
    <w:permStart w:id="109805389" w:edGrp="everyone"/>
    <w:p w14:paraId="62CF84A3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09805389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 xml:space="preserve">produzione, stoccaggio o impiego di </w:t>
      </w:r>
      <w:r w:rsidR="005A3BAA" w:rsidRPr="00AF4E42">
        <w:rPr>
          <w:smallCaps/>
          <w:spacing w:val="20"/>
        </w:rPr>
        <w:t>idrogeno</w:t>
      </w:r>
      <w:r w:rsidR="00E666C5" w:rsidRPr="00AF4E42">
        <w:rPr>
          <w:smallCaps/>
          <w:spacing w:val="20"/>
        </w:rPr>
        <w:t xml:space="preserve">; </w:t>
      </w:r>
    </w:p>
    <w:permStart w:id="335094796" w:edGrp="everyone"/>
    <w:p w14:paraId="4E205B33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335094796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>produzione</w:t>
      </w:r>
      <w:r w:rsidR="00AF4E42" w:rsidRPr="00AF4E42">
        <w:rPr>
          <w:smallCaps/>
          <w:spacing w:val="20"/>
        </w:rPr>
        <w:t xml:space="preserve">, </w:t>
      </w:r>
      <w:r w:rsidR="006D3E9F" w:rsidRPr="00AF4E42">
        <w:rPr>
          <w:smallCaps/>
          <w:spacing w:val="20"/>
        </w:rPr>
        <w:t xml:space="preserve">stoccaggio </w:t>
      </w:r>
      <w:r w:rsidR="00C13EDC" w:rsidRPr="00AF4E42">
        <w:rPr>
          <w:smallCaps/>
          <w:spacing w:val="20"/>
        </w:rPr>
        <w:t xml:space="preserve">o impiego </w:t>
      </w:r>
      <w:r w:rsidR="005A3BAA" w:rsidRPr="00AF4E42">
        <w:rPr>
          <w:smallCaps/>
          <w:spacing w:val="20"/>
        </w:rPr>
        <w:t>gnl</w:t>
      </w:r>
      <w:r w:rsidR="003F234E">
        <w:rPr>
          <w:smallCaps/>
          <w:spacing w:val="20"/>
        </w:rPr>
        <w:t>/GNC</w:t>
      </w:r>
      <w:r w:rsidR="00E666C5" w:rsidRPr="00AF4E42">
        <w:rPr>
          <w:smallCaps/>
          <w:spacing w:val="20"/>
        </w:rPr>
        <w:t xml:space="preserve">; </w:t>
      </w:r>
    </w:p>
    <w:permStart w:id="1718117331" w:edGrp="everyone"/>
    <w:p w14:paraId="4A578247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718117331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9F2D26" w:rsidRPr="00AF4E42">
        <w:rPr>
          <w:smallCaps/>
          <w:spacing w:val="20"/>
        </w:rPr>
        <w:t>stoccaggio o trattamento di rifiuti (ex art. 183 del D.lgs. 152/06 e s.m.i.)</w:t>
      </w:r>
      <w:r w:rsidR="00E666C5" w:rsidRPr="00AF4E42">
        <w:rPr>
          <w:smallCaps/>
          <w:spacing w:val="20"/>
        </w:rPr>
        <w:t>;</w:t>
      </w:r>
    </w:p>
    <w:permStart w:id="1785494672" w:edGrp="everyone"/>
    <w:p w14:paraId="1A2DB3F7" w14:textId="77777777" w:rsidR="0030485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361EAA">
        <w:rPr>
          <w:smallCaps/>
          <w:spacing w:val="20"/>
          <w:sz w:val="14"/>
          <w:szCs w:val="14"/>
        </w:rPr>
      </w:r>
      <w:r w:rsidR="00361EAA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785494672"/>
      <w:r w:rsidR="00304851" w:rsidRPr="00AF4E42">
        <w:rPr>
          <w:smallCaps/>
          <w:spacing w:val="20"/>
        </w:rPr>
        <w:t xml:space="preserve"> interventi afferenti i requisiti di sicurezza antincendio delle facciate e delle coperture degli edifici civili;</w:t>
      </w:r>
    </w:p>
    <w:p w14:paraId="665DB9DC" w14:textId="77777777" w:rsidR="00304851" w:rsidRPr="001C2956" w:rsidRDefault="00304851" w:rsidP="00E666C5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</w:p>
    <w:p w14:paraId="34B0106D" w14:textId="77777777"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Decreto del Ministro dell’Interno </w:t>
      </w:r>
      <w:r w:rsidR="007963CD" w:rsidRPr="001C2956">
        <w:t>del 7-8-2012</w:t>
      </w:r>
      <w:r w:rsidRPr="001C2956">
        <w:t>:</w:t>
      </w:r>
    </w:p>
    <w:p w14:paraId="617307D4" w14:textId="77777777" w:rsidR="00904354" w:rsidRPr="001C2956" w:rsidRDefault="00F32561" w:rsidP="00C83CDE">
      <w:r w:rsidRPr="001C2956">
        <w:t xml:space="preserve">        </w:t>
      </w:r>
    </w:p>
    <w:p w14:paraId="15002EE1" w14:textId="77777777" w:rsidR="00633C7D" w:rsidRPr="001C2956" w:rsidRDefault="00385A18" w:rsidP="00DD0124">
      <w:pPr>
        <w:pStyle w:val="Corpo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366573095" w:edGrp="everyone"/>
      <w:r w:rsidR="0017449E">
        <w:rPr>
          <w:rFonts w:ascii="Times New Roman" w:hAnsi="Times New Roman"/>
        </w:rPr>
        <w:t>_____</w:t>
      </w:r>
      <w:permEnd w:id="366573095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14:paraId="43131F91" w14:textId="77777777"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406736044" w:edGrp="everyone"/>
      <w:r w:rsidR="0017449E">
        <w:t>_____</w:t>
      </w:r>
      <w:permEnd w:id="406736044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14:paraId="4FAECF7F" w14:textId="77777777" w:rsidR="001A2AFE" w:rsidRPr="001C2956" w:rsidRDefault="001A2AFE" w:rsidP="00633C7D">
      <w:pPr>
        <w:rPr>
          <w:snapToGrid w:val="0"/>
          <w:spacing w:val="16"/>
        </w:rPr>
      </w:pPr>
    </w:p>
    <w:p w14:paraId="005B2278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4345F537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6DDD0B7B" w14:textId="77777777"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540E675E" w14:textId="77777777"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426"/>
        <w:gridCol w:w="1135"/>
        <w:gridCol w:w="283"/>
        <w:gridCol w:w="283"/>
        <w:gridCol w:w="1276"/>
        <w:gridCol w:w="142"/>
        <w:gridCol w:w="850"/>
        <w:gridCol w:w="1418"/>
        <w:gridCol w:w="142"/>
        <w:gridCol w:w="425"/>
        <w:gridCol w:w="142"/>
        <w:gridCol w:w="850"/>
        <w:gridCol w:w="1418"/>
      </w:tblGrid>
      <w:tr w:rsidR="00385A18" w:rsidRPr="001C2956" w14:paraId="0080CA00" w14:textId="77777777" w:rsidTr="00CF024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05A63" w14:textId="77777777" w:rsidR="00385A18" w:rsidRPr="001C2956" w:rsidRDefault="00FE13A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45043062" w:edGrp="everyone" w:colFirst="2" w:colLast="2"/>
            <w:permStart w:id="1790186609" w:edGrp="everyone" w:colFirst="4" w:colLast="4"/>
            <w:r w:rsidRPr="001C2956">
              <w:rPr>
                <w:rFonts w:ascii="Times New Roman" w:hAnsi="Times New Roman"/>
                <w:bCs/>
              </w:rPr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14:paraId="6DB86E9D" w14:textId="77777777" w:rsidR="00385A18" w:rsidRPr="001C2956" w:rsidRDefault="00C40A49" w:rsidP="00650689">
            <w:pPr>
              <w:pStyle w:val="Corpo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787764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14:paraId="438928FF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F6872A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</w:tcBorders>
            <w:vAlign w:val="bottom"/>
          </w:tcPr>
          <w:p w14:paraId="2FAC4FDE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745043062"/>
      <w:permEnd w:id="1790186609"/>
      <w:tr w:rsidR="00385A18" w:rsidRPr="001C2956" w14:paraId="3892B23B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703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7F63F3F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2EBA0C4F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C22" w14:textId="77777777" w:rsidR="00385A18" w:rsidRPr="001C2956" w:rsidRDefault="00385A18">
            <w:pPr>
              <w:snapToGrid w:val="0"/>
            </w:pPr>
            <w:permStart w:id="119622954" w:edGrp="everyone" w:colFirst="2" w:colLast="2"/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14:paraId="2E91B83A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556EC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vAlign w:val="center"/>
          </w:tcPr>
          <w:p w14:paraId="0FF46B0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119622954"/>
      <w:tr w:rsidR="00385A18" w:rsidRPr="001C2956" w14:paraId="1F7FD1AF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11B6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1CEF32E2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54CC666B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84A" w14:textId="77777777" w:rsidR="00385A18" w:rsidRPr="001C2956" w:rsidRDefault="00385A18">
            <w:pPr>
              <w:snapToGrid w:val="0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492B1DD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3F14F" w14:textId="77777777" w:rsidR="00385A18" w:rsidRPr="001C2956" w:rsidRDefault="00385A18" w:rsidP="00A264B4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1417550844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1417550844"/>
          </w:p>
        </w:tc>
        <w:tc>
          <w:tcPr>
            <w:tcW w:w="5245" w:type="dxa"/>
            <w:gridSpan w:val="7"/>
            <w:tcBorders>
              <w:left w:val="single" w:sz="4" w:space="0" w:color="000000"/>
            </w:tcBorders>
            <w:vAlign w:val="center"/>
          </w:tcPr>
          <w:p w14:paraId="7BED2C6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14:paraId="276BD4C1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757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576060BB" w14:textId="77777777" w:rsidR="00DE2D1D" w:rsidRPr="001C2956" w:rsidRDefault="00DE2D1D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8A4730" w:rsidRPr="001C2956" w14:paraId="4316EDA0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BC63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5C11EB8" w14:textId="77777777" w:rsidR="008A4730" w:rsidRPr="001C2956" w:rsidRDefault="008A4730" w:rsidP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46351" w14:textId="77777777" w:rsidR="008A4730" w:rsidRPr="008E1211" w:rsidRDefault="008A4730" w:rsidP="00FA5972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2F889" w14:textId="77777777" w:rsidR="008A4730" w:rsidRPr="001C2956" w:rsidRDefault="008A4730" w:rsidP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57F01" w14:textId="77777777" w:rsidR="008A4730" w:rsidRPr="00CE67FB" w:rsidRDefault="008A4730" w:rsidP="0086786A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98311662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311662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1894504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1894504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76671987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66719870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43976801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9768012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14:paraId="1D061E09" w14:textId="77777777" w:rsidR="008A4730" w:rsidRPr="00CE67FB" w:rsidRDefault="008A4730" w:rsidP="00791AE6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199827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9982792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18840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84059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49967933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99679330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4011768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01176847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9774325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77432578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2094712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471259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544052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4405202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40623822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623822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9006892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0689277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6789241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1367892413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FC7D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208902711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208902711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0A3F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4609296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60929668"/>
            <w:r w:rsidRPr="00E666C5">
              <w:rPr>
                <w:rStyle w:val="Rimandonotaapidipagina"/>
                <w:smallCaps/>
                <w:spacing w:val="20"/>
              </w:rPr>
              <w:footnoteReference w:id="8"/>
            </w:r>
          </w:p>
        </w:tc>
      </w:tr>
      <w:tr w:rsidR="008A4730" w:rsidRPr="001C2956" w14:paraId="6E375AF9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BB0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BACB399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B72EDAB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vAlign w:val="center"/>
          </w:tcPr>
          <w:p w14:paraId="531480FA" w14:textId="77777777" w:rsidR="008A4730" w:rsidRPr="001C2956" w:rsidRDefault="008A4730" w:rsidP="00DB66CF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</w:t>
            </w:r>
            <w:r>
              <w:rPr>
                <w:rFonts w:ascii="Times New Roman" w:hAnsi="Times New Roman"/>
                <w:sz w:val="16"/>
                <w:szCs w:val="16"/>
              </w:rPr>
              <w:t>cat.</w:t>
            </w:r>
            <w:r w:rsidRPr="001C2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4A4D814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024843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99B19BE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0BED61F5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133" w14:textId="77777777" w:rsidR="008A4730" w:rsidRPr="001C2956" w:rsidRDefault="008A4730">
            <w:pPr>
              <w:snapToGrid w:val="0"/>
            </w:pPr>
            <w:permStart w:id="449328118" w:edGrp="everyone" w:colFirst="3" w:colLast="3"/>
            <w:permStart w:id="1392323862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E971D58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DC7C9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62596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CD4D8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8248787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2487874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722362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7223629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08881789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8817894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8586143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58614368"/>
          </w:p>
          <w:p w14:paraId="3D4E24EE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2496542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496542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11150551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1505514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6214441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144414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6195702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195702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93908511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3908511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8199352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1993524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12678053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6780530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5658042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6580428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11859752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8597522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76436073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64360731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9CB8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636369550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63636955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2C03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7838268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3826878"/>
          </w:p>
        </w:tc>
      </w:tr>
      <w:permEnd w:id="449328118"/>
      <w:permEnd w:id="1392323862"/>
      <w:tr w:rsidR="008A4730" w:rsidRPr="001C2956" w14:paraId="19C04295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B8F0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16AAD39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4843BF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5FFD983F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1EC68C18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F93B14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15C3740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3B3654E3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7AC" w14:textId="77777777" w:rsidR="008A4730" w:rsidRPr="001C2956" w:rsidRDefault="008A4730">
            <w:pPr>
              <w:snapToGrid w:val="0"/>
            </w:pPr>
            <w:permStart w:id="1270956087" w:edGrp="everyone" w:colFirst="3" w:colLast="3"/>
            <w:permStart w:id="446722953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17E3E82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0BFCB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A9BEB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C8A06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1554530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554530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96577269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577269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211139467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139467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75990610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59906105"/>
          </w:p>
          <w:p w14:paraId="2BC7C134" w14:textId="77777777" w:rsidR="008A4730" w:rsidRPr="00CE67FB" w:rsidRDefault="008A4730" w:rsidP="004404D8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30327402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0327402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34172275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41722750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9810743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107438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34881336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48813366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08476848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4768485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0133328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3332883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79629453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9629453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4353224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5322474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09002283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0022838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65453213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54532134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A422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799238308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799238308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87B0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53079355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30793550"/>
          </w:p>
        </w:tc>
      </w:tr>
      <w:permEnd w:id="1270956087"/>
      <w:permEnd w:id="446722953"/>
      <w:tr w:rsidR="008A4730" w:rsidRPr="001C2956" w14:paraId="70DA6467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C29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D3669D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D14671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02C36680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1D3FF61F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D1D0E4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41478C33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49FB4C47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87F" w14:textId="77777777" w:rsidR="008A4730" w:rsidRPr="001C2956" w:rsidRDefault="008A4730">
            <w:pPr>
              <w:snapToGrid w:val="0"/>
            </w:pPr>
            <w:permStart w:id="1906861892" w:edGrp="everyone" w:colFirst="3" w:colLast="3"/>
            <w:permStart w:id="372905088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0FA5408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66A9B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4A2E2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9AB7D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91189732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1189732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92212613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2212613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57117157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71171576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80899483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08994831"/>
          </w:p>
          <w:p w14:paraId="6244D01F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71821004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1821004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2194293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9429304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47265693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72656939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98904704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8904704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204213280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42132807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5384840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3848408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74975946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9759462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95717852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57178527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13341927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3341927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93731698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37316985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1CD1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328032689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328032689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3274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99087894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0878948"/>
          </w:p>
        </w:tc>
      </w:tr>
      <w:permEnd w:id="1906861892"/>
      <w:permEnd w:id="372905088"/>
      <w:tr w:rsidR="008A4730" w:rsidRPr="001C2956" w14:paraId="47FCCAA0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C37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36F0D7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1663DBF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0FF9FE0E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04940D78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D578C7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E874F60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0210A9B5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12B" w14:textId="77777777" w:rsidR="008A4730" w:rsidRPr="001C2956" w:rsidRDefault="008A4730">
            <w:pPr>
              <w:snapToGrid w:val="0"/>
            </w:pPr>
            <w:permStart w:id="2025135305" w:edGrp="everyone" w:colFirst="3" w:colLast="3"/>
            <w:permStart w:id="642977873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AC91EAE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ACDCF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63472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6E6BC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27214622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214622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4722005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722005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94045531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40455316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83869096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38690960"/>
          </w:p>
          <w:p w14:paraId="173E94AA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62471120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4711208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89458831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458831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98372351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83723516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0292596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9259696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93600382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36003820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4081744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817440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2029152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2915296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20954648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09546486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3300710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30071055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4318505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43185057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F37B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60399851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60399851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989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205232662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52326626"/>
          </w:p>
        </w:tc>
      </w:tr>
      <w:permEnd w:id="2025135305"/>
      <w:permEnd w:id="642977873"/>
      <w:tr w:rsidR="008A4730" w:rsidRPr="001C2956" w14:paraId="0BB80DCB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7DB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4AAB8C0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47E7B0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0342E795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38BAF467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3EF2E0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44F87BF4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73BC3391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988" w14:textId="77777777" w:rsidR="008A4730" w:rsidRPr="001C2956" w:rsidRDefault="008A4730">
            <w:pPr>
              <w:snapToGrid w:val="0"/>
            </w:pPr>
            <w:permStart w:id="1877948498" w:edGrp="everyone" w:colFirst="3" w:colLast="3"/>
            <w:permStart w:id="1706099177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B0CD682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DF35F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E5B8E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B1A78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93378584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3378584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133420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334209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24577890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45778900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66134511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1345115"/>
          </w:p>
          <w:p w14:paraId="25C35D2A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852353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85235302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8781942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78194274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40570635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570635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85388990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3889907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9728586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72858683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15733250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5733250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28830958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88309588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5454446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4544467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56898976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6898976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20961665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09616650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D97E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52595128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52595128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8A52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90977550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361EAA">
              <w:rPr>
                <w:smallCaps/>
                <w:spacing w:val="20"/>
                <w:sz w:val="14"/>
                <w:szCs w:val="14"/>
              </w:rPr>
            </w:r>
            <w:r w:rsidR="00361EAA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09775503"/>
          </w:p>
        </w:tc>
      </w:tr>
      <w:permEnd w:id="1877948498"/>
      <w:permEnd w:id="1706099177"/>
      <w:tr w:rsidR="008A4730" w:rsidRPr="001C2956" w14:paraId="51CBD18E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255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BE465B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041EBEC1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2A88981B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53FFACE" w14:textId="77777777" w:rsidR="008A4730" w:rsidRPr="001C2956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85971E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2A030B0E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13331AA4" w14:textId="77777777" w:rsidR="00585B53" w:rsidRPr="001C2956" w:rsidRDefault="00585B53" w:rsidP="005A742A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14:paraId="2A91C831" w14:textId="77777777" w:rsidR="005A742A" w:rsidRPr="001C2956" w:rsidRDefault="005C7981" w:rsidP="005A742A">
      <w:pPr>
        <w:pStyle w:val="Corpo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14:paraId="4C5A11D5" w14:textId="77777777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5A3" w14:textId="77777777"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12651757" w:edGrp="everyone" w:colFirst="1" w:colLast="1"/>
            <w:permStart w:id="1248341306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2DFBCC8" w14:textId="77777777"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12651757"/>
      <w:permEnd w:id="1248341306"/>
      <w:tr w:rsidR="005A742A" w:rsidRPr="001C2956" w14:paraId="250F19D1" w14:textId="77777777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14:paraId="366AF5AA" w14:textId="77777777"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14:paraId="405F5A11" w14:textId="77777777"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14:paraId="41D5A47E" w14:textId="77777777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14:paraId="4F5E2005" w14:textId="77777777"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1147679471" w:edGrp="everyone" w:colFirst="3" w:colLast="3"/>
            <w:permStart w:id="485038261" w:edGrp="everyone" w:colFirst="2" w:colLast="2"/>
            <w:permStart w:id="1744651494" w:edGrp="everyone" w:colFirst="1" w:colLast="1"/>
            <w:permStart w:id="181276992" w:edGrp="everyone" w:colFirst="4" w:colLast="4"/>
            <w:permStart w:id="1538466933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F4963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88C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B6D1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6676" w14:textId="77777777" w:rsidR="00B66E54" w:rsidRPr="001C2956" w:rsidRDefault="00B66E54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147679471"/>
      <w:permEnd w:id="485038261"/>
      <w:permEnd w:id="1744651494"/>
      <w:permEnd w:id="181276992"/>
      <w:permEnd w:id="1538466933"/>
      <w:tr w:rsidR="00B66E54" w:rsidRPr="001C2956" w14:paraId="2314EC58" w14:textId="77777777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14:paraId="3C1457A1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14:paraId="73729DDE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14:paraId="0F1F3A73" w14:textId="77777777"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14:paraId="3C11F75D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14:paraId="184B7D5C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14:paraId="26AEC314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4BBAF1A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7615204" w:edGrp="everyone" w:colFirst="0" w:colLast="0"/>
            <w:permStart w:id="464720513" w:edGrp="everyone" w:colFirst="1" w:colLast="1"/>
            <w:permStart w:id="1044995132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F396F0E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9665A9B" w14:textId="77777777"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7615204"/>
      <w:permEnd w:id="464720513"/>
      <w:permEnd w:id="1044995132"/>
      <w:tr w:rsidR="00B66E54" w:rsidRPr="001C2956" w14:paraId="5EBADF97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7E96C8" w14:textId="77777777"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6B3932" w14:textId="77777777"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DF208" w14:textId="77777777"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14:paraId="4F7AA4B0" w14:textId="77777777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14:paraId="42209705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1733051271" w:edGrp="everyone" w:colFirst="0" w:colLast="0"/>
            <w:permStart w:id="808979160" w:edGrp="everyone" w:colFirst="2" w:colLast="2"/>
          </w:p>
        </w:tc>
        <w:tc>
          <w:tcPr>
            <w:tcW w:w="2977" w:type="dxa"/>
            <w:gridSpan w:val="3"/>
            <w:vAlign w:val="center"/>
          </w:tcPr>
          <w:p w14:paraId="774E7B9F" w14:textId="77777777" w:rsidR="00371736" w:rsidRPr="001C2956" w:rsidRDefault="00371736" w:rsidP="00307A74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18E976AE" w14:textId="77777777" w:rsidR="00371736" w:rsidRPr="001C2956" w:rsidRDefault="00371736" w:rsidP="003763C3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permEnd w:id="1733051271"/>
      <w:permEnd w:id="808979160"/>
      <w:tr w:rsidR="00371736" w:rsidRPr="001C2956" w14:paraId="49B79263" w14:textId="77777777" w:rsidTr="00F64A27">
        <w:trPr>
          <w:cantSplit/>
        </w:trPr>
        <w:tc>
          <w:tcPr>
            <w:tcW w:w="2410" w:type="dxa"/>
          </w:tcPr>
          <w:p w14:paraId="2F0CC59C" w14:textId="77777777"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14:paraId="1805CB10" w14:textId="77777777"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14:paraId="314BF30A" w14:textId="77777777"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14:paraId="2277ABF2" w14:textId="77777777" w:rsidR="00B879C2" w:rsidRPr="001C2956" w:rsidRDefault="00B879C2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14:paraId="640C1D6E" w14:textId="77777777" w:rsidR="00DD65AE" w:rsidRPr="001C2956" w:rsidRDefault="00DD65AE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14:paraId="7650D71C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FD8" w14:textId="77777777" w:rsidR="00F34AC3" w:rsidRPr="001C2956" w:rsidRDefault="00F34AC3" w:rsidP="00CE25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14:paraId="78C3E72C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593E9E" w14:textId="77777777" w:rsidR="00F34AC3" w:rsidRPr="001C2956" w:rsidRDefault="00F34AC3" w:rsidP="00F04B3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14:paraId="0E7F437B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0E887088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  <w:permStart w:id="1992100673" w:edGrp="everyone" w:colFirst="1" w:colLast="1"/>
            <w:permStart w:id="178325203" w:edGrp="everyone" w:colFirst="2" w:colLast="2"/>
            <w:permStart w:id="205451622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1DA77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6BE88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CD4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CB6DE68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1992100673"/>
      <w:permEnd w:id="178325203"/>
      <w:permEnd w:id="2054516225"/>
      <w:tr w:rsidR="00F34AC3" w:rsidRPr="001C2956" w14:paraId="4D69F635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434C775C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678BEEAB" w14:textId="77777777" w:rsidR="00F34AC3" w:rsidRPr="001C2956" w:rsidRDefault="003D4014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14:paraId="7E5005B0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14:paraId="5EF71C88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490E8750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14:paraId="4A4DAA49" w14:textId="77777777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14:paraId="7517298A" w14:textId="77777777"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52445366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8E9E" w14:textId="77777777"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4E90411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52445366"/>
      <w:tr w:rsidR="00F34AC3" w:rsidRPr="001C2956" w14:paraId="40E301FD" w14:textId="77777777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14:paraId="208A8F8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14:paraId="7EB031A9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486E0C84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14:paraId="7B33C9B7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1F2D" w14:textId="77777777"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203765459" w:edGrp="everyone" w:colFirst="1" w:colLast="1"/>
            <w:permStart w:id="1024009292" w:edGrp="everyone" w:colFirst="2" w:colLast="2"/>
            <w:permStart w:id="1668040263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A23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553EB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B19" w14:textId="77777777"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A0B4" w14:textId="77777777"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203765459"/>
      <w:permEnd w:id="1024009292"/>
      <w:permEnd w:id="1668040263"/>
      <w:tr w:rsidR="00F34AC3" w:rsidRPr="001C2956" w14:paraId="69CAE108" w14:textId="77777777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0CCE77C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67D504D9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14:paraId="7227DB9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14:paraId="7E1FF2C3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2AB12AFC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14:paraId="7B4D37AC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E7CB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814769803" w:edGrp="everyone" w:colFirst="1" w:colLast="1"/>
            <w:permStart w:id="1794649773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233" w14:textId="77777777"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0D4FE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168805A5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814769803"/>
      <w:permEnd w:id="1794649773"/>
      <w:tr w:rsidR="00F34AC3" w:rsidRPr="001C2956" w14:paraId="617BCC7B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5C5DAC2E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14:paraId="10A353BB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14:paraId="64CFD970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14D599D9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14:paraId="1BE10357" w14:textId="77777777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656082CB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66023357" w:edGrp="everyone" w:colFirst="1" w:colLast="1"/>
            <w:permStart w:id="684460396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286861B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3DD383EA" w14:textId="77777777"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14:paraId="76787422" w14:textId="77777777" w:rsidR="00371736" w:rsidRPr="00A264B4" w:rsidRDefault="00371736" w:rsidP="003763C3">
            <w:pPr>
              <w:pStyle w:val="Corpo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060C2B2D" w14:textId="77777777" w:rsidR="00371736" w:rsidRPr="001C2956" w:rsidRDefault="00371736" w:rsidP="004C658E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66023357"/>
      <w:permEnd w:id="684460396"/>
      <w:tr w:rsidR="00371736" w:rsidRPr="001C2956" w14:paraId="1981010D" w14:textId="77777777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2249D79B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E1153A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14:paraId="26F8033A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0818B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967130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14:paraId="0512158F" w14:textId="77777777" w:rsidR="00F07045" w:rsidRDefault="002B3E29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21D1CD84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08C60E22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3118E546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23208DBE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32EA674C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589AE11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F64A27" w:rsidRPr="001C2956" w14:paraId="6BB4BBF7" w14:textId="77777777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14:paraId="6DE7ABBF" w14:textId="77777777"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14:paraId="71B16639" w14:textId="77777777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14:paraId="0F9BDD0F" w14:textId="77777777"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14:paraId="697C3255" w14:textId="77777777"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14:paraId="5CA3D552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14:paraId="143BA0F4" w14:textId="77777777"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4E9A7546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1691E6F5" w14:textId="77777777"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14:paraId="76560763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14:paraId="5D665E9E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14:paraId="3B48C4C4" w14:textId="77777777"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14:paraId="3DAB7C70" w14:textId="77777777" w:rsidR="00F46A14" w:rsidRPr="001C2956" w:rsidRDefault="00F46A14" w:rsidP="00534612">
      <w:pPr>
        <w:pStyle w:val="Corpo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EF9E" w14:textId="77777777" w:rsidR="00361EAA" w:rsidRDefault="00361EAA">
      <w:r>
        <w:separator/>
      </w:r>
    </w:p>
  </w:endnote>
  <w:endnote w:type="continuationSeparator" w:id="0">
    <w:p w14:paraId="11F29E86" w14:textId="77777777" w:rsidR="00361EAA" w:rsidRDefault="003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523B" w14:textId="77777777" w:rsidR="00361EAA" w:rsidRDefault="00361EAA">
      <w:r>
        <w:separator/>
      </w:r>
    </w:p>
  </w:footnote>
  <w:footnote w:type="continuationSeparator" w:id="0">
    <w:p w14:paraId="1A2443A6" w14:textId="77777777" w:rsidR="00361EAA" w:rsidRDefault="00361EAA">
      <w:r>
        <w:continuationSeparator/>
      </w:r>
    </w:p>
  </w:footnote>
  <w:footnote w:id="1">
    <w:p w14:paraId="2CEDEE6F" w14:textId="77777777" w:rsidR="008901E4" w:rsidRPr="00E76845" w:rsidRDefault="008901E4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14:paraId="3EE0F60F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14:paraId="574C8034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14:paraId="2CDF342B" w14:textId="77777777" w:rsidR="008901E4" w:rsidRPr="00CC629B" w:rsidRDefault="008901E4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>icorso alle soluzioni alternative di cui al decreto del Ministro dell’Interno 3 agosto 2015 e s.m.i.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14:paraId="09E110F8" w14:textId="77777777" w:rsidR="008A4730" w:rsidRPr="00CC629B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14:paraId="1A54A82D" w14:textId="77777777" w:rsidR="008A4730" w:rsidRPr="00CD0610" w:rsidRDefault="008A4730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 w14:paraId="3CC49506" w14:textId="77777777" w:rsidR="008A4730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8">
    <w:p w14:paraId="5C95D661" w14:textId="77777777" w:rsidR="008A4730" w:rsidRPr="00CD0610" w:rsidRDefault="008A4730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9">
    <w:p w14:paraId="7B4E20D9" w14:textId="77777777" w:rsidR="008A4730" w:rsidRPr="00A017F6" w:rsidRDefault="008A4730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563" w14:textId="77777777" w:rsidR="008901E4" w:rsidRPr="00186799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>
      <w:rPr>
        <w:rFonts w:ascii="Arial" w:hAnsi="Arial"/>
        <w:b/>
        <w:sz w:val="16"/>
      </w:rPr>
      <w:t xml:space="preserve"> – Pratiche PNRR-PNC-ZES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88518B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88518B" w:rsidRPr="00186799">
      <w:rPr>
        <w:rStyle w:val="Numeropagina"/>
        <w:rFonts w:ascii="Arial" w:hAnsi="Arial" w:cs="Arial"/>
        <w:sz w:val="16"/>
      </w:rPr>
      <w:fldChar w:fldCharType="separate"/>
    </w:r>
    <w:r w:rsidR="00942C50">
      <w:rPr>
        <w:rStyle w:val="Numeropagina"/>
        <w:rFonts w:ascii="Arial" w:hAnsi="Arial" w:cs="Arial"/>
        <w:noProof/>
        <w:sz w:val="16"/>
      </w:rPr>
      <w:t>1</w:t>
    </w:r>
    <w:r w:rsidR="0088518B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1CD2" w14:textId="77777777" w:rsidR="008901E4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88518B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88518B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88518B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 w16cid:durableId="1060789622">
    <w:abstractNumId w:val="1"/>
  </w:num>
  <w:num w:numId="2" w16cid:durableId="1053775421">
    <w:abstractNumId w:val="10"/>
  </w:num>
  <w:num w:numId="3" w16cid:durableId="1917013051">
    <w:abstractNumId w:val="3"/>
  </w:num>
  <w:num w:numId="4" w16cid:durableId="1705206460">
    <w:abstractNumId w:val="9"/>
  </w:num>
  <w:num w:numId="5" w16cid:durableId="1874613377">
    <w:abstractNumId w:val="2"/>
  </w:num>
  <w:num w:numId="6" w16cid:durableId="1922987107">
    <w:abstractNumId w:val="8"/>
  </w:num>
  <w:num w:numId="7" w16cid:durableId="1013803424">
    <w:abstractNumId w:val="17"/>
  </w:num>
  <w:num w:numId="8" w16cid:durableId="295375714">
    <w:abstractNumId w:val="12"/>
  </w:num>
  <w:num w:numId="9" w16cid:durableId="2097431532">
    <w:abstractNumId w:val="6"/>
  </w:num>
  <w:num w:numId="10" w16cid:durableId="64302519">
    <w:abstractNumId w:val="11"/>
  </w:num>
  <w:num w:numId="11" w16cid:durableId="862208814">
    <w:abstractNumId w:val="13"/>
  </w:num>
  <w:num w:numId="12" w16cid:durableId="1311517187">
    <w:abstractNumId w:val="15"/>
  </w:num>
  <w:num w:numId="13" w16cid:durableId="956377517">
    <w:abstractNumId w:val="18"/>
  </w:num>
  <w:num w:numId="14" w16cid:durableId="1921284376">
    <w:abstractNumId w:val="14"/>
  </w:num>
  <w:num w:numId="15" w16cid:durableId="1505127593">
    <w:abstractNumId w:val="16"/>
  </w:num>
  <w:num w:numId="16" w16cid:durableId="2146389551">
    <w:abstractNumId w:val="4"/>
  </w:num>
  <w:num w:numId="17" w16cid:durableId="508526383">
    <w:abstractNumId w:val="0"/>
  </w:num>
  <w:num w:numId="18" w16cid:durableId="547954843">
    <w:abstractNumId w:val="7"/>
  </w:num>
  <w:num w:numId="19" w16cid:durableId="447700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9BVuHMZAqoNpN8kzw2g8SobmsM=" w:salt="IzMYF30P+uFjXT6YJdB7C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AA"/>
    <w:rsid w:val="000017A5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731E"/>
    <w:rsid w:val="00067F44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0FE8"/>
    <w:rsid w:val="00112FDB"/>
    <w:rsid w:val="001174C5"/>
    <w:rsid w:val="00120B42"/>
    <w:rsid w:val="001260EA"/>
    <w:rsid w:val="001321F8"/>
    <w:rsid w:val="00132B52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2956"/>
    <w:rsid w:val="001C29BF"/>
    <w:rsid w:val="001C5BDF"/>
    <w:rsid w:val="001E240E"/>
    <w:rsid w:val="001E4838"/>
    <w:rsid w:val="001F45A9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5597C"/>
    <w:rsid w:val="00256228"/>
    <w:rsid w:val="0026341A"/>
    <w:rsid w:val="00285798"/>
    <w:rsid w:val="00290823"/>
    <w:rsid w:val="002A38A1"/>
    <w:rsid w:val="002A43BB"/>
    <w:rsid w:val="002B319D"/>
    <w:rsid w:val="002B3E29"/>
    <w:rsid w:val="002B6BD8"/>
    <w:rsid w:val="002C1E81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4851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1EAA"/>
    <w:rsid w:val="00362870"/>
    <w:rsid w:val="00364F8F"/>
    <w:rsid w:val="00365E30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B3732"/>
    <w:rsid w:val="003C27C5"/>
    <w:rsid w:val="003D4014"/>
    <w:rsid w:val="003D777D"/>
    <w:rsid w:val="003E0AF2"/>
    <w:rsid w:val="003E6A98"/>
    <w:rsid w:val="003F10C9"/>
    <w:rsid w:val="003F1C41"/>
    <w:rsid w:val="003F234E"/>
    <w:rsid w:val="0040743D"/>
    <w:rsid w:val="00417127"/>
    <w:rsid w:val="0042115D"/>
    <w:rsid w:val="00425BE4"/>
    <w:rsid w:val="004319C1"/>
    <w:rsid w:val="004360F9"/>
    <w:rsid w:val="004404D8"/>
    <w:rsid w:val="004449A5"/>
    <w:rsid w:val="00445E12"/>
    <w:rsid w:val="00451200"/>
    <w:rsid w:val="00451327"/>
    <w:rsid w:val="00456114"/>
    <w:rsid w:val="004605A1"/>
    <w:rsid w:val="00474889"/>
    <w:rsid w:val="00486E8D"/>
    <w:rsid w:val="004945E6"/>
    <w:rsid w:val="004A255D"/>
    <w:rsid w:val="004A3682"/>
    <w:rsid w:val="004A6547"/>
    <w:rsid w:val="004A7BDB"/>
    <w:rsid w:val="004B08D6"/>
    <w:rsid w:val="004C0F0E"/>
    <w:rsid w:val="004C4BD9"/>
    <w:rsid w:val="004C658E"/>
    <w:rsid w:val="004D5594"/>
    <w:rsid w:val="004D6B2B"/>
    <w:rsid w:val="004E7EFD"/>
    <w:rsid w:val="004F225C"/>
    <w:rsid w:val="004F42A3"/>
    <w:rsid w:val="004F5E52"/>
    <w:rsid w:val="004F7636"/>
    <w:rsid w:val="0050199F"/>
    <w:rsid w:val="00506F7B"/>
    <w:rsid w:val="00517E9A"/>
    <w:rsid w:val="005226B9"/>
    <w:rsid w:val="00522756"/>
    <w:rsid w:val="00526BB0"/>
    <w:rsid w:val="00534612"/>
    <w:rsid w:val="00535386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3BAA"/>
    <w:rsid w:val="005A742A"/>
    <w:rsid w:val="005B79E0"/>
    <w:rsid w:val="005C2A2E"/>
    <w:rsid w:val="005C7981"/>
    <w:rsid w:val="005D1D64"/>
    <w:rsid w:val="005D2EB1"/>
    <w:rsid w:val="005E2EAA"/>
    <w:rsid w:val="005E556B"/>
    <w:rsid w:val="005F206A"/>
    <w:rsid w:val="005F3084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16CE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3E9F"/>
    <w:rsid w:val="006D407C"/>
    <w:rsid w:val="006D50B5"/>
    <w:rsid w:val="006D745F"/>
    <w:rsid w:val="006E0965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A4709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57471"/>
    <w:rsid w:val="0086786A"/>
    <w:rsid w:val="0088518B"/>
    <w:rsid w:val="00886444"/>
    <w:rsid w:val="008901E4"/>
    <w:rsid w:val="008903D6"/>
    <w:rsid w:val="00893EFD"/>
    <w:rsid w:val="0089453C"/>
    <w:rsid w:val="00895372"/>
    <w:rsid w:val="008A2946"/>
    <w:rsid w:val="008A4730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8F1384"/>
    <w:rsid w:val="0090070A"/>
    <w:rsid w:val="00904354"/>
    <w:rsid w:val="00904927"/>
    <w:rsid w:val="00914BBF"/>
    <w:rsid w:val="009161AD"/>
    <w:rsid w:val="00933070"/>
    <w:rsid w:val="0094260D"/>
    <w:rsid w:val="009426DE"/>
    <w:rsid w:val="00942C50"/>
    <w:rsid w:val="00942E95"/>
    <w:rsid w:val="00943633"/>
    <w:rsid w:val="009448EF"/>
    <w:rsid w:val="0095308D"/>
    <w:rsid w:val="00955E46"/>
    <w:rsid w:val="00961441"/>
    <w:rsid w:val="00963D9E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1048"/>
    <w:rsid w:val="009D47F3"/>
    <w:rsid w:val="009E4C8B"/>
    <w:rsid w:val="009E6FAC"/>
    <w:rsid w:val="009F1BC9"/>
    <w:rsid w:val="009F2D26"/>
    <w:rsid w:val="009F5D77"/>
    <w:rsid w:val="009F72F6"/>
    <w:rsid w:val="00A00A59"/>
    <w:rsid w:val="00A01008"/>
    <w:rsid w:val="00A017F6"/>
    <w:rsid w:val="00A16115"/>
    <w:rsid w:val="00A17163"/>
    <w:rsid w:val="00A264B4"/>
    <w:rsid w:val="00A26703"/>
    <w:rsid w:val="00A32094"/>
    <w:rsid w:val="00A40231"/>
    <w:rsid w:val="00A45E2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4E42"/>
    <w:rsid w:val="00AF7AE4"/>
    <w:rsid w:val="00AF7C30"/>
    <w:rsid w:val="00AF7D16"/>
    <w:rsid w:val="00B005CA"/>
    <w:rsid w:val="00B05E23"/>
    <w:rsid w:val="00B17192"/>
    <w:rsid w:val="00B20F9A"/>
    <w:rsid w:val="00B2379B"/>
    <w:rsid w:val="00B30B0C"/>
    <w:rsid w:val="00B435C3"/>
    <w:rsid w:val="00B51AEC"/>
    <w:rsid w:val="00B52857"/>
    <w:rsid w:val="00B63E5D"/>
    <w:rsid w:val="00B66E54"/>
    <w:rsid w:val="00B67BB5"/>
    <w:rsid w:val="00B75F88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13EDC"/>
    <w:rsid w:val="00C345CA"/>
    <w:rsid w:val="00C37BF4"/>
    <w:rsid w:val="00C40A49"/>
    <w:rsid w:val="00C43EBC"/>
    <w:rsid w:val="00C471AF"/>
    <w:rsid w:val="00C5026C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0246"/>
    <w:rsid w:val="00CF1CEF"/>
    <w:rsid w:val="00CF264E"/>
    <w:rsid w:val="00D000BD"/>
    <w:rsid w:val="00D051E1"/>
    <w:rsid w:val="00D14EED"/>
    <w:rsid w:val="00D2015C"/>
    <w:rsid w:val="00D25821"/>
    <w:rsid w:val="00D30F3B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769B9"/>
    <w:rsid w:val="00D82B9B"/>
    <w:rsid w:val="00DA335F"/>
    <w:rsid w:val="00DB654A"/>
    <w:rsid w:val="00DB66CF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117CF"/>
    <w:rsid w:val="00E22119"/>
    <w:rsid w:val="00E2297B"/>
    <w:rsid w:val="00E332AE"/>
    <w:rsid w:val="00E36970"/>
    <w:rsid w:val="00E57189"/>
    <w:rsid w:val="00E63EA1"/>
    <w:rsid w:val="00E666C5"/>
    <w:rsid w:val="00E7233B"/>
    <w:rsid w:val="00E76845"/>
    <w:rsid w:val="00E821AF"/>
    <w:rsid w:val="00E823C5"/>
    <w:rsid w:val="00EA2DB7"/>
    <w:rsid w:val="00EA3BDC"/>
    <w:rsid w:val="00EC1385"/>
    <w:rsid w:val="00EC1929"/>
    <w:rsid w:val="00EC357A"/>
    <w:rsid w:val="00ED2FCF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0FD6"/>
    <w:rsid w:val="00F71FCB"/>
    <w:rsid w:val="00F762DB"/>
    <w:rsid w:val="00F806D6"/>
    <w:rsid w:val="00F8324E"/>
    <w:rsid w:val="00F8391E"/>
    <w:rsid w:val="00F83C42"/>
    <w:rsid w:val="00F911D0"/>
    <w:rsid w:val="00F93203"/>
    <w:rsid w:val="00F95589"/>
    <w:rsid w:val="00F958D9"/>
    <w:rsid w:val="00FA090F"/>
    <w:rsid w:val="00FA2783"/>
    <w:rsid w:val="00FB118F"/>
    <w:rsid w:val="00FB25F6"/>
    <w:rsid w:val="00FC0FC8"/>
    <w:rsid w:val="00FC2368"/>
    <w:rsid w:val="00FC5CFE"/>
    <w:rsid w:val="00FE13A4"/>
    <w:rsid w:val="00FE2B3B"/>
    <w:rsid w:val="00FE3E9E"/>
    <w:rsid w:val="00FE4EEB"/>
    <w:rsid w:val="00FE65D6"/>
    <w:rsid w:val="00FE7DFA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793E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beccaria\AppData\Local\Microsoft\Windows\INetCache\Content.Outlook\8IJG1SKK\PIN_1_2023_ValutazioneProgetto_PNRR%20(00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880-696F-4B49-896F-0DC9523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PIN_1_2023_ValutazioneProgetto_PNRR (002).dotx</Template>
  <TotalTime>0</TotalTime>
  <Pages>4</Pages>
  <Words>1156</Words>
  <Characters>6594</Characters>
  <Application>Microsoft Office Word</Application>
  <DocSecurity>8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2023-07-04T06:22:00Z</dcterms:created>
  <dcterms:modified xsi:type="dcterms:W3CDTF">2023-07-04T06:22:00Z</dcterms:modified>
</cp:coreProperties>
</file>